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C9" w:rsidRDefault="003475DF">
      <w:r>
        <w:t xml:space="preserve">When and where </w:t>
      </w:r>
      <w:proofErr w:type="gramStart"/>
      <w:r>
        <w:t>was the rococo</w:t>
      </w:r>
      <w:proofErr w:type="gramEnd"/>
      <w:r>
        <w:t xml:space="preserve"> style most popular? </w:t>
      </w:r>
      <w:r w:rsidR="005038C9">
        <w:t>Can you define it?</w:t>
      </w:r>
    </w:p>
    <w:p w:rsidR="005038C9" w:rsidRDefault="005038C9">
      <w:r>
        <w:t>Where and why was neoclassical style so popular? Can you define it?</w:t>
      </w:r>
    </w:p>
    <w:p w:rsidR="005038C9" w:rsidRDefault="003475DF">
      <w:r>
        <w:t>How is rococo music different from Baroque music?</w:t>
      </w:r>
    </w:p>
    <w:p w:rsidR="005038C9" w:rsidRDefault="003475DF">
      <w:r>
        <w:t>What are the characteristics of classical music?</w:t>
      </w:r>
      <w:r w:rsidR="005038C9">
        <w:t xml:space="preserve"> Explain the symphony.</w:t>
      </w:r>
    </w:p>
    <w:p w:rsidR="005038C9" w:rsidRDefault="005038C9">
      <w:r>
        <w:t xml:space="preserve">Rococo style drawing: </w:t>
      </w:r>
      <w:r w:rsidR="003475DF">
        <w:t>Take something from our world that did not exist in the 18</w:t>
      </w:r>
      <w:r w:rsidR="003475DF" w:rsidRPr="003475DF">
        <w:rPr>
          <w:vertAlign w:val="superscript"/>
        </w:rPr>
        <w:t>th</w:t>
      </w:r>
      <w:r w:rsidR="003475DF">
        <w:t xml:space="preserve"> Century and “pimp” it so that it looks totally rococo. Use as many features of the rococo as you can.</w:t>
      </w:r>
    </w:p>
    <w:p w:rsidR="003D3AD9" w:rsidRDefault="003475DF">
      <w:r>
        <w:t xml:space="preserve">Make a chart that shows how rococo differs </w:t>
      </w:r>
      <w:r w:rsidR="003D3AD9">
        <w:t>from the baroque. Use examples.</w:t>
      </w:r>
    </w:p>
    <w:p w:rsidR="003475DF" w:rsidRDefault="003475DF">
      <w:r>
        <w:t>Rococo</w:t>
      </w:r>
      <w:r>
        <w:tab/>
      </w:r>
      <w:r>
        <w:tab/>
      </w:r>
      <w:r>
        <w:tab/>
      </w:r>
      <w:r>
        <w:tab/>
      </w:r>
      <w:r>
        <w:tab/>
        <w:t>Baroque</w:t>
      </w:r>
    </w:p>
    <w:p w:rsidR="005038C9" w:rsidRDefault="005038C9"/>
    <w:p w:rsidR="005038C9" w:rsidRDefault="005038C9">
      <w:r>
        <w:t>Make a chart that shows the difference between neoclassical painting and the Baroque. Use examples.</w:t>
      </w:r>
    </w:p>
    <w:p w:rsidR="005038C9" w:rsidRDefault="005038C9">
      <w:r>
        <w:t>Neoclassical</w:t>
      </w:r>
      <w:r>
        <w:tab/>
      </w:r>
      <w:r>
        <w:tab/>
      </w:r>
      <w:r>
        <w:tab/>
      </w:r>
      <w:r>
        <w:tab/>
        <w:t>Baroque</w:t>
      </w:r>
    </w:p>
    <w:p w:rsidR="005038C9" w:rsidRDefault="005038C9"/>
    <w:p w:rsidR="005038C9" w:rsidRDefault="005038C9" w:rsidP="005038C9">
      <w:r>
        <w:t>Make a chart that shows the difference between neoclassical architecture and the Baroque. Use examples.</w:t>
      </w:r>
    </w:p>
    <w:p w:rsidR="005038C9" w:rsidRDefault="005038C9" w:rsidP="005038C9">
      <w:r>
        <w:t>Neoclassical</w:t>
      </w:r>
      <w:r>
        <w:tab/>
      </w:r>
      <w:r>
        <w:tab/>
      </w:r>
      <w:r>
        <w:tab/>
      </w:r>
      <w:r>
        <w:tab/>
        <w:t>Baroque</w:t>
      </w:r>
    </w:p>
    <w:p w:rsidR="005038C9" w:rsidRDefault="005038C9"/>
    <w:p w:rsidR="005038C9" w:rsidRDefault="003475DF">
      <w:r>
        <w:t xml:space="preserve">Compare </w:t>
      </w:r>
      <w:r w:rsidR="003D3AD9">
        <w:t>and contrast Watteau and Boucher</w:t>
      </w:r>
    </w:p>
    <w:p w:rsidR="005038C9" w:rsidRDefault="003475DF">
      <w:r>
        <w:t>Who was Madame de Pompadour?</w:t>
      </w:r>
    </w:p>
    <w:p w:rsidR="003475DF" w:rsidRDefault="003475DF">
      <w:r>
        <w:t>Make an advertisement for the latest rococo fashions (hint: use Vigee-Lebrun)</w:t>
      </w:r>
    </w:p>
    <w:p w:rsidR="003D3AD9" w:rsidRDefault="003D3AD9"/>
    <w:p w:rsidR="005038C9" w:rsidRDefault="003475DF">
      <w:r>
        <w:t xml:space="preserve">Write a short piece in which you discuss your three </w:t>
      </w:r>
      <w:proofErr w:type="spellStart"/>
      <w:r>
        <w:t>favourite</w:t>
      </w:r>
      <w:proofErr w:type="spellEnd"/>
      <w:r>
        <w:t xml:space="preserve"> things. What are the similarities (or differences) between them in terms of style or theme?</w:t>
      </w:r>
    </w:p>
    <w:p w:rsidR="003D3AD9" w:rsidRDefault="003D3AD9">
      <w:bookmarkStart w:id="0" w:name="_GoBack"/>
      <w:bookmarkEnd w:id="0"/>
    </w:p>
    <w:p w:rsidR="005038C9" w:rsidRDefault="005038C9" w:rsidP="005038C9">
      <w:r>
        <w:t xml:space="preserve">Write a short piece in which you discuss your three least </w:t>
      </w:r>
      <w:proofErr w:type="spellStart"/>
      <w:r>
        <w:t>favourite</w:t>
      </w:r>
      <w:proofErr w:type="spellEnd"/>
      <w:r>
        <w:t xml:space="preserve"> things. What are the similarities (or differences) between them in terms of style or theme?</w:t>
      </w:r>
    </w:p>
    <w:p w:rsidR="005038C9" w:rsidRDefault="005038C9"/>
    <w:p w:rsidR="003475DF" w:rsidRDefault="005038C9">
      <w:r>
        <w:t xml:space="preserve">Explain what kind of art </w:t>
      </w:r>
      <w:r w:rsidRPr="005038C9">
        <w:rPr>
          <w:i/>
        </w:rPr>
        <w:t>les philosophes</w:t>
      </w:r>
      <w:r>
        <w:t xml:space="preserve"> liked and why</w:t>
      </w:r>
    </w:p>
    <w:p w:rsidR="005038C9" w:rsidRDefault="005038C9"/>
    <w:p w:rsidR="003475DF" w:rsidRDefault="005038C9">
      <w:r>
        <w:t xml:space="preserve">The Renaissance already saw itself as reviving classical culture. What discoveries or events </w:t>
      </w:r>
      <w:r w:rsidR="003D3AD9">
        <w:t>made the neoclassicism of the 18</w:t>
      </w:r>
      <w:r w:rsidRPr="005038C9">
        <w:rPr>
          <w:vertAlign w:val="superscript"/>
        </w:rPr>
        <w:t>th</w:t>
      </w:r>
      <w:r w:rsidR="003D3AD9">
        <w:t xml:space="preserve"> Century new and different?</w:t>
      </w:r>
    </w:p>
    <w:sectPr w:rsidR="0034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DF"/>
    <w:rsid w:val="003475DF"/>
    <w:rsid w:val="003D3AD9"/>
    <w:rsid w:val="005038C9"/>
    <w:rsid w:val="006C5426"/>
    <w:rsid w:val="006D35A3"/>
    <w:rsid w:val="00773826"/>
    <w:rsid w:val="0098359F"/>
    <w:rsid w:val="00B1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8A325A-561B-4C1B-9950-887E23F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3F5F601B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Abbott College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Browne</dc:creator>
  <cp:keywords/>
  <dc:description/>
  <cp:lastModifiedBy>Meredith Browne</cp:lastModifiedBy>
  <cp:revision>3</cp:revision>
  <cp:lastPrinted>2017-04-10T17:36:00Z</cp:lastPrinted>
  <dcterms:created xsi:type="dcterms:W3CDTF">2017-04-11T17:32:00Z</dcterms:created>
  <dcterms:modified xsi:type="dcterms:W3CDTF">2017-04-11T17:34:00Z</dcterms:modified>
</cp:coreProperties>
</file>